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8D1" w14:textId="2D847059" w:rsidR="007229B3" w:rsidRDefault="00DB436A" w:rsidP="007229B3">
      <w:pPr>
        <w:jc w:val="right"/>
        <w:rPr>
          <w:rFonts w:ascii="Arial,Bold" w:hAnsi="Arial,Bold" w:cs="Arial,Bold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118802900"/>
      <w:bookmarkEnd w:id="0"/>
      <w:r w:rsidR="007229B3">
        <w:rPr>
          <w:rFonts w:ascii="Arial,Bold" w:hAnsi="Arial,Bold" w:cs="Arial,Bold"/>
          <w:b/>
          <w:bCs/>
        </w:rPr>
        <w:t>Proceedings of the ASME 202</w:t>
      </w:r>
      <w:r w:rsidR="00E06721">
        <w:rPr>
          <w:rFonts w:ascii="Arial,Bold" w:hAnsi="Arial,Bold" w:cs="Arial,Bold"/>
          <w:b/>
          <w:bCs/>
        </w:rPr>
        <w:t>4</w:t>
      </w:r>
      <w:r w:rsidR="007229B3">
        <w:rPr>
          <w:rFonts w:ascii="Arial,Bold" w:hAnsi="Arial,Bold" w:cs="Arial,Bold"/>
          <w:b/>
          <w:bCs/>
        </w:rPr>
        <w:t xml:space="preserve"> </w:t>
      </w:r>
    </w:p>
    <w:p w14:paraId="09C7AF31" w14:textId="77777777" w:rsidR="007229B3" w:rsidRDefault="007229B3" w:rsidP="007229B3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Aerospace Structures, Structural Dynamics, and Materials Conference</w:t>
      </w:r>
    </w:p>
    <w:p w14:paraId="4C98A89E" w14:textId="7AA8A8C0" w:rsidR="007229B3" w:rsidRDefault="007229B3" w:rsidP="007229B3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SSDM202</w:t>
      </w:r>
      <w:r w:rsidR="003E6148">
        <w:rPr>
          <w:rFonts w:ascii="Arial,Bold" w:hAnsi="Arial,Bold" w:cs="Arial,Bold"/>
          <w:b/>
          <w:bCs/>
        </w:rPr>
        <w:t>4</w:t>
      </w:r>
    </w:p>
    <w:p w14:paraId="1789899F" w14:textId="4B6B5E01" w:rsidR="007229B3" w:rsidRDefault="003E6148" w:rsidP="007229B3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April 29-May 1</w:t>
      </w:r>
      <w:r w:rsidR="007229B3">
        <w:rPr>
          <w:rFonts w:ascii="Arial,Bold" w:hAnsi="Arial,Bold" w:cs="Arial,Bold"/>
          <w:b/>
          <w:bCs/>
        </w:rPr>
        <w:t>, 202</w:t>
      </w:r>
      <w:r>
        <w:rPr>
          <w:rFonts w:ascii="Arial,Bold" w:hAnsi="Arial,Bold" w:cs="Arial,Bold"/>
          <w:b/>
          <w:bCs/>
        </w:rPr>
        <w:t>4</w:t>
      </w:r>
      <w:r w:rsidR="007229B3">
        <w:rPr>
          <w:rFonts w:ascii="Arial,Bold" w:hAnsi="Arial,Bold" w:cs="Arial,Bold"/>
          <w:b/>
          <w:bCs/>
        </w:rPr>
        <w:t xml:space="preserve">, </w:t>
      </w:r>
      <w:r>
        <w:rPr>
          <w:rFonts w:ascii="Arial,Bold" w:hAnsi="Arial,Bold" w:cs="Arial,Bold"/>
          <w:b/>
          <w:bCs/>
        </w:rPr>
        <w:t>Renton, Washington</w:t>
      </w:r>
    </w:p>
    <w:bookmarkEnd w:id="1"/>
    <w:p w14:paraId="12715289" w14:textId="77777777" w:rsidR="007229B3" w:rsidRDefault="007229B3" w:rsidP="007229B3">
      <w:pPr>
        <w:jc w:val="right"/>
        <w:rPr>
          <w:rFonts w:ascii="Arial" w:hAnsi="Arial" w:cs="Arial"/>
          <w:b/>
          <w:bCs/>
        </w:rPr>
      </w:pPr>
    </w:p>
    <w:p w14:paraId="207806F9" w14:textId="77777777" w:rsidR="007229B3" w:rsidRDefault="007229B3" w:rsidP="007229B3">
      <w:pPr>
        <w:jc w:val="right"/>
        <w:rPr>
          <w:rFonts w:ascii="Arial" w:hAnsi="Arial" w:cs="Arial"/>
          <w:b/>
          <w:bCs/>
        </w:rPr>
      </w:pPr>
    </w:p>
    <w:p w14:paraId="5F583639" w14:textId="58D932DB" w:rsidR="008B61D2" w:rsidRPr="00A5037A" w:rsidRDefault="007229B3" w:rsidP="007229B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  <w:r>
        <w:rPr>
          <w:rFonts w:ascii="Arial" w:hAnsi="Arial" w:cs="Arial"/>
          <w:b/>
          <w:sz w:val="36"/>
          <w:szCs w:val="36"/>
        </w:rPr>
        <w:t>SSDM202</w:t>
      </w:r>
      <w:r w:rsidR="00E06721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>-XXXXX</w:t>
      </w: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987539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3965B843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0E5AC3D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10F89760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443A3C">
        <w:rPr>
          <w:kern w:val="0"/>
        </w:rPr>
        <w:t>Etc.</w:t>
      </w:r>
    </w:p>
    <w:p w14:paraId="35D9740E" w14:textId="77777777" w:rsidR="00443A3C" w:rsidRDefault="00443A3C" w:rsidP="001B6435">
      <w:pPr>
        <w:pStyle w:val="BodyTextIndent"/>
        <w:rPr>
          <w:kern w:val="0"/>
        </w:rPr>
      </w:pPr>
    </w:p>
    <w:p w14:paraId="56831921" w14:textId="7D54B610" w:rsidR="00443A3C" w:rsidRPr="00A35827" w:rsidRDefault="00443A3C" w:rsidP="001B6435">
      <w:pPr>
        <w:pStyle w:val="BodyTextIndent"/>
        <w:rPr>
          <w:kern w:val="0"/>
        </w:rPr>
        <w:sectPr w:rsidR="00443A3C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34C9" w14:textId="77777777" w:rsidR="004E7D1B" w:rsidRDefault="004E7D1B">
      <w:r>
        <w:separator/>
      </w:r>
    </w:p>
  </w:endnote>
  <w:endnote w:type="continuationSeparator" w:id="0">
    <w:p w14:paraId="57E9EE9C" w14:textId="77777777" w:rsidR="004E7D1B" w:rsidRDefault="004E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A7F6" w14:textId="77777777" w:rsidR="003E6148" w:rsidRDefault="003E6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5DD01013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443A3C">
      <w:t>2</w:t>
    </w:r>
    <w:r w:rsidR="003E6148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3450" w14:textId="77777777" w:rsidR="003E6148" w:rsidRDefault="003E6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0C9C" w14:textId="77777777" w:rsidR="004E7D1B" w:rsidRDefault="004E7D1B">
      <w:r>
        <w:separator/>
      </w:r>
    </w:p>
  </w:footnote>
  <w:footnote w:type="continuationSeparator" w:id="0">
    <w:p w14:paraId="5D05A6A8" w14:textId="77777777" w:rsidR="004E7D1B" w:rsidRDefault="004E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FD87" w14:textId="77777777" w:rsidR="003E6148" w:rsidRDefault="003E6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95BA" w14:textId="77777777" w:rsidR="003E6148" w:rsidRDefault="003E6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AABF" w14:textId="77777777" w:rsidR="003E6148" w:rsidRDefault="003E6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130">
    <w:abstractNumId w:val="1"/>
  </w:num>
  <w:num w:numId="2" w16cid:durableId="549732062">
    <w:abstractNumId w:val="0"/>
  </w:num>
  <w:num w:numId="3" w16cid:durableId="1796826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0348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F470B"/>
    <w:rsid w:val="001F5CAA"/>
    <w:rsid w:val="00241239"/>
    <w:rsid w:val="002533B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D7E8E"/>
    <w:rsid w:val="003E27FF"/>
    <w:rsid w:val="003E611A"/>
    <w:rsid w:val="003E6148"/>
    <w:rsid w:val="003F040C"/>
    <w:rsid w:val="00405701"/>
    <w:rsid w:val="004302C8"/>
    <w:rsid w:val="00443A3C"/>
    <w:rsid w:val="004B7B30"/>
    <w:rsid w:val="004C64C5"/>
    <w:rsid w:val="004E7D1B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15EDB"/>
    <w:rsid w:val="007229B3"/>
    <w:rsid w:val="00770260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87539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45470"/>
    <w:rsid w:val="00D57FCE"/>
    <w:rsid w:val="00DB436A"/>
    <w:rsid w:val="00DE48E9"/>
    <w:rsid w:val="00DF465D"/>
    <w:rsid w:val="00E06721"/>
    <w:rsid w:val="00E86FFE"/>
    <w:rsid w:val="00EC1D31"/>
    <w:rsid w:val="00EE0BDC"/>
    <w:rsid w:val="00F057E1"/>
    <w:rsid w:val="00F142D0"/>
    <w:rsid w:val="00F27B7A"/>
    <w:rsid w:val="00F459DC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link w:val="Heading1Char"/>
    <w:uiPriority w:val="1"/>
    <w:qFormat/>
    <w:rsid w:val="00715EDB"/>
    <w:pPr>
      <w:widowControl w:val="0"/>
      <w:suppressAutoHyphens w:val="0"/>
      <w:overflowPunct/>
      <w:autoSpaceDE/>
      <w:autoSpaceDN/>
      <w:adjustRightInd/>
      <w:ind w:left="100"/>
      <w:jc w:val="left"/>
      <w:textAlignment w:val="auto"/>
      <w:outlineLvl w:val="0"/>
    </w:pPr>
    <w:rPr>
      <w:rFonts w:cstheme="minorBidi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15EDB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63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4</cp:revision>
  <cp:lastPrinted>2018-05-25T14:15:00Z</cp:lastPrinted>
  <dcterms:created xsi:type="dcterms:W3CDTF">2022-11-09T18:15:00Z</dcterms:created>
  <dcterms:modified xsi:type="dcterms:W3CDTF">2023-11-13T16:21:00Z</dcterms:modified>
</cp:coreProperties>
</file>